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AEC7" w14:textId="28EE7C40" w:rsidR="005A20B8" w:rsidRDefault="0078575D" w:rsidP="003E182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9FE667" wp14:editId="0B56DCA8">
                <wp:simplePos x="0" y="0"/>
                <wp:positionH relativeFrom="page">
                  <wp:align>center</wp:align>
                </wp:positionH>
                <wp:positionV relativeFrom="paragraph">
                  <wp:posOffset>325155</wp:posOffset>
                </wp:positionV>
                <wp:extent cx="8997696" cy="8174736"/>
                <wp:effectExtent l="0" t="876300" r="0" b="531495"/>
                <wp:wrapNone/>
                <wp:docPr id="27" name="Group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696" cy="8174736"/>
                          <a:chOff x="0" y="0"/>
                          <a:chExt cx="8998023" cy="8170577"/>
                        </a:xfrm>
                      </wpg:grpSpPr>
                      <wps:wsp>
                        <wps:cNvPr id="12" name="Rectangle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79320" y="134655"/>
                            <a:ext cx="5435828" cy="11101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32000"/>
                            </a:schemeClr>
                          </a:solidFill>
                          <a:ln>
                            <a:noFill/>
                          </a:ln>
                          <a:scene3d>
                            <a:camera prst="orthographicFront">
                              <a:rot lat="1800000" lon="19800000" rev="0"/>
                            </a:camera>
                            <a:lightRig rig="threePt" dir="t"/>
                          </a:scene3d>
                          <a:sp3d prstMaterial="matte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3" name="Group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8998023" cy="1359628"/>
                            <a:chOff x="0" y="1236292"/>
                            <a:chExt cx="8998023" cy="1359628"/>
                          </a:xfrm>
                          <a:scene3d>
                            <a:camera prst="orthographicFront">
                              <a:rot lat="1800000" lon="19800000" rev="0"/>
                            </a:camera>
                            <a:lightRig rig="threePt" dir="t"/>
                          </a:scene3d>
                        </wpg:grpSpPr>
                        <wpg:grpSp>
                          <wpg:cNvPr id="14" name="Group 14"/>
                          <wpg:cNvGrpSpPr/>
                          <wpg:grpSpPr>
                            <a:xfrm flipH="1">
                              <a:off x="0" y="1485730"/>
                              <a:ext cx="2128978" cy="1110190"/>
                              <a:chOff x="0" y="1485730"/>
                              <a:chExt cx="2128978" cy="1110190"/>
                            </a:xfrm>
                          </wpg:grpSpPr>
                          <wps:wsp>
                            <wps:cNvPr id="15" name="Rectangle 15"/>
                            <wps:cNvSpPr/>
                            <wps:spPr>
                              <a:xfrm>
                                <a:off x="0" y="1485730"/>
                                <a:ext cx="2128978" cy="1110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sp3d prstMaterial="matte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" name="Right Triangle 16"/>
                            <wps:cNvSpPr/>
                            <wps:spPr>
                              <a:xfrm rot="5400000">
                                <a:off x="56256" y="2298163"/>
                                <a:ext cx="241501" cy="354013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7" name="Rectangle 17"/>
                          <wps:cNvSpPr/>
                          <wps:spPr>
                            <a:xfrm>
                              <a:off x="7568895" y="1476742"/>
                              <a:ext cx="1429128" cy="111019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sp3d prstMaterial="matte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1783142" y="1241146"/>
                              <a:ext cx="5435828" cy="1110190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sp3d prstMaterial="matte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CCF44F" w14:textId="6C661819" w:rsidR="00333239" w:rsidRPr="003E182D" w:rsidRDefault="00B73340" w:rsidP="003E182D">
                                <w:pPr>
                                  <w:pStyle w:val="Title"/>
                                </w:pPr>
                                <w:r>
                                  <w:t xml:space="preserve">How Do I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" name="Parallelogram 19"/>
                          <wps:cNvSpPr/>
                          <wps:spPr>
                            <a:xfrm rot="16200000">
                              <a:off x="6716569" y="1734606"/>
                              <a:ext cx="1350639" cy="354012"/>
                            </a:xfrm>
                            <a:prstGeom prst="parallelogram">
                              <a:avLst>
                                <a:gd name="adj" fmla="val 68273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0" name="Rectangle 20"/>
                        <wps:cNvSpPr/>
                        <wps:spPr>
                          <a:xfrm>
                            <a:off x="3563654" y="6105394"/>
                            <a:ext cx="5168900" cy="12401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scene3d>
                            <a:camera prst="orthographicFront">
                              <a:rot lat="1800000" lon="19800000" rev="0"/>
                            </a:camera>
                            <a:lightRig rig="threePt" dir="t">
                              <a:rot lat="0" lon="0" rev="10200000"/>
                            </a:lightRig>
                          </a:scene3d>
                          <a:sp3d extrusionH="1498600" prstMaterial="matte">
                            <a:bevelT h="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798A95" w14:textId="01D9E341" w:rsidR="00333239" w:rsidRPr="00BF4B1D" w:rsidRDefault="00BF4B1D" w:rsidP="00A418DF">
                              <w:pPr>
                                <w:pStyle w:val="Date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Style w:val="Strong"/>
                                </w:rPr>
                                <w:t xml:space="preserve">For </w:t>
                              </w:r>
                              <w:r w:rsidR="00017908">
                                <w:rPr>
                                  <w:rStyle w:val="Strong"/>
                                </w:rPr>
                                <w:t xml:space="preserve">ages </w:t>
                              </w:r>
                              <w:r w:rsidR="00B73340">
                                <w:rPr>
                                  <w:rStyle w:val="Strong"/>
                                </w:rPr>
                                <w:t>8</w:t>
                              </w:r>
                              <w:r w:rsidR="00017908">
                                <w:rPr>
                                  <w:rStyle w:val="Strong"/>
                                </w:rPr>
                                <w:t>-1</w:t>
                              </w:r>
                              <w:r w:rsidR="00B73340">
                                <w:rPr>
                                  <w:rStyle w:val="Strong"/>
                                </w:rPr>
                                <w:t>7</w:t>
                              </w:r>
                            </w:p>
                          </w:txbxContent>
                        </wps:txbx>
                        <wps:bodyPr lIns="180000" rtlCol="0" anchor="ctr"/>
                      </wps:wsp>
                      <wps:wsp>
                        <wps:cNvPr id="21" name="TextBox 7"/>
                        <wps:cNvSpPr txBox="1"/>
                        <wps:spPr>
                          <a:xfrm>
                            <a:off x="1214718" y="1941511"/>
                            <a:ext cx="7288795" cy="2387655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 w14:paraId="33F2C9D6" w14:textId="7E448BFF" w:rsidR="00333239" w:rsidRPr="00117DA9" w:rsidRDefault="00B73340" w:rsidP="00BF65B2">
                              <w:pPr>
                                <w:pStyle w:val="Heading1"/>
                                <w:jc w:val="center"/>
                              </w:pPr>
                              <w:r>
                                <w:t>Social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  <a:scene3d>
                            <a:camera prst="isometricOffAxis1Right">
                              <a:rot lat="19800000" lon="1800000" rev="0"/>
                            </a:camera>
                            <a:lightRig rig="brightRoom" dir="t"/>
                          </a:scene3d>
                          <a:sp3d extrusionH="508000" prstMaterial="plastic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22" name="TextBox 28"/>
                        <wps:cNvSpPr txBox="1"/>
                        <wps:spPr>
                          <a:xfrm>
                            <a:off x="1427967" y="1791744"/>
                            <a:ext cx="2573425" cy="1182276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 w14:paraId="22D18785" w14:textId="430D8CC4" w:rsidR="00333239" w:rsidRPr="003E182D" w:rsidRDefault="00B73340" w:rsidP="00BF65B2">
                              <w:pPr>
                                <w:pStyle w:val="Subtitle"/>
                                <w:jc w:val="center"/>
                              </w:pPr>
                              <w:r>
                                <w:t>Do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  <a:scene3d>
                            <a:camera prst="isometricOffAxis1Right">
                              <a:rot lat="19800000" lon="1800000" rev="0"/>
                            </a:camera>
                            <a:lightRig rig="brightRoom" dir="t"/>
                          </a:scene3d>
                          <a:sp3d extrusionH="152400" prstMaterial="plastic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23" name="TextBox 56"/>
                        <wps:cNvSpPr txBox="1"/>
                        <wps:spPr>
                          <a:xfrm>
                            <a:off x="2818356" y="351250"/>
                            <a:ext cx="5060515" cy="2345055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 w14:paraId="12276ABC" w14:textId="16BC317F" w:rsidR="00333239" w:rsidRPr="00BF65B2" w:rsidRDefault="00B73340" w:rsidP="00117DA9">
                              <w:pPr>
                                <w:pStyle w:val="Script"/>
                                <w:rPr>
                                  <w:sz w:val="144"/>
                                  <w:szCs w:val="144"/>
                                </w:rPr>
                              </w:pPr>
                              <w:proofErr w:type="gramStart"/>
                              <w:r>
                                <w:t>This ?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  <a:scene3d>
                            <a:camera prst="isometricOffAxis1Right">
                              <a:rot lat="19800000" lon="1800000" rev="0"/>
                            </a:camera>
                            <a:lightRig rig="brightRoom" dir="t"/>
                          </a:scene3d>
                          <a:sp3d extrusionH="152400" prstMaterial="plastic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24" name="TextBox 62"/>
                        <wps:cNvSpPr txBox="1"/>
                        <wps:spPr>
                          <a:xfrm>
                            <a:off x="1102290" y="5086089"/>
                            <a:ext cx="7289800" cy="1720850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 w14:paraId="7B854CC3" w14:textId="583471CF" w:rsidR="00333239" w:rsidRPr="00002A59" w:rsidRDefault="00717FED" w:rsidP="00717FED">
                              <w:pPr>
                                <w:pStyle w:val="Heading2"/>
                                <w:jc w:val="center"/>
                              </w:pPr>
                              <w:r>
                                <w:t>fo</w:t>
                              </w:r>
                              <w:r w:rsidR="00BF4B1D">
                                <w:t xml:space="preserve">r </w:t>
                              </w:r>
                              <w:r w:rsidR="00B73340">
                                <w:t>LIFE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  <a:scene3d>
                            <a:camera prst="isometricOffAxis1Right">
                              <a:rot lat="1800000" lon="19800000" rev="0"/>
                            </a:camera>
                            <a:lightRig rig="brightRoom" dir="t"/>
                          </a:scene3d>
                          <a:sp3d extrusionH="152400" prstMaterial="plastic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25" name="TextBox 63"/>
                        <wps:cNvSpPr txBox="1"/>
                        <wps:spPr>
                          <a:xfrm>
                            <a:off x="1101538" y="4206059"/>
                            <a:ext cx="7289430" cy="1719974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 w14:paraId="53B75A2A" w14:textId="7409DF0E" w:rsidR="00333239" w:rsidRPr="00002A59" w:rsidRDefault="00A418DF" w:rsidP="00A418DF">
                              <w:pPr>
                                <w:pStyle w:val="Heading2"/>
                              </w:pPr>
                              <w:r>
                                <w:t xml:space="preserve"> </w:t>
                              </w:r>
                              <w:r w:rsidR="00717FED">
                                <w:t>skills</w:t>
                              </w:r>
                              <w:r>
                                <w:t xml:space="preserve"> Help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  <a:scene3d>
                            <a:camera prst="isometricOffAxis1Right">
                              <a:rot lat="1800000" lon="19800000" rev="0"/>
                            </a:camera>
                            <a:lightRig rig="brightRoom" dir="t"/>
                          </a:scene3d>
                          <a:sp3d extrusionH="508000" prstMaterial="plastic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26" name="TextBox 13"/>
                        <wps:cNvSpPr txBox="1"/>
                        <wps:spPr>
                          <a:xfrm>
                            <a:off x="3620022" y="7297977"/>
                            <a:ext cx="4323859" cy="8726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scene3d>
                            <a:camera prst="orthographicFront">
                              <a:rot lat="1800000" lon="19800000" rev="0"/>
                            </a:camera>
                            <a:lightRig rig="threePt" dir="t"/>
                          </a:scene3d>
                          <a:sp3d/>
                        </wps:spPr>
                        <wps:txbx>
                          <w:txbxContent>
                            <w:p w14:paraId="05D3D84D" w14:textId="0622EC47" w:rsidR="00333239" w:rsidRPr="00AA54D7" w:rsidRDefault="00A418DF" w:rsidP="00AA54D7">
                              <w:r>
                                <w:t xml:space="preserve"> </w:t>
                              </w:r>
                              <w:r w:rsidR="00017908">
                                <w:t xml:space="preserve"> FACC</w:t>
                              </w:r>
                              <w:r w:rsidR="00E55715">
                                <w:t xml:space="preserve"> </w:t>
                              </w:r>
                              <w:r w:rsidR="00333239" w:rsidRPr="00AA54D7">
                                <w:t xml:space="preserve">| </w:t>
                              </w:r>
                              <w:r w:rsidR="00017908">
                                <w:t>Thursdays from 5-</w:t>
                              </w:r>
                              <w:r w:rsidR="00B73340">
                                <w:t>7</w:t>
                              </w:r>
                              <w:r w:rsidR="00017908">
                                <w:t>:30 p.m.</w:t>
                              </w:r>
                            </w:p>
                            <w:p w14:paraId="2B1DC51C" w14:textId="42B2E55F" w:rsidR="00333239" w:rsidRPr="00AA54D7" w:rsidRDefault="00017908" w:rsidP="00AA54D7">
                              <w:r>
                                <w:t xml:space="preserve">Dates: </w:t>
                              </w:r>
                              <w:r w:rsidR="00B73340">
                                <w:t xml:space="preserve">January </w:t>
                              </w:r>
                              <w:r w:rsidR="00C57C6C">
                                <w:t>4</w:t>
                              </w:r>
                              <w:r w:rsidR="00B73340">
                                <w:t xml:space="preserve"> </w:t>
                              </w:r>
                              <w:r>
                                <w:t>&amp;</w:t>
                              </w:r>
                              <w:r w:rsidR="00B73340">
                                <w:t>18</w:t>
                              </w:r>
                              <w:r>
                                <w:t xml:space="preserve">, </w:t>
                              </w:r>
                              <w:r w:rsidR="00B73340">
                                <w:t>February 1 &amp; 15</w:t>
                              </w:r>
                              <w:r>
                                <w:t xml:space="preserve">, </w:t>
                              </w:r>
                              <w:r w:rsidR="00B73340">
                                <w:t xml:space="preserve">March </w:t>
                              </w:r>
                              <w:r w:rsidR="00C57C6C">
                                <w:t>7</w:t>
                              </w:r>
                              <w:r>
                                <w:t xml:space="preserve"> &amp;</w:t>
                              </w:r>
                              <w:r w:rsidR="00B73340">
                                <w:t>2</w:t>
                              </w:r>
                              <w:r>
                                <w:t xml:space="preserve">1, </w:t>
                              </w:r>
                              <w:r w:rsidR="00B73340">
                                <w:t>April 4 &amp; 18, May 2 &amp;</w:t>
                              </w:r>
                              <w:r>
                                <w:t xml:space="preserve"> 1</w:t>
                              </w:r>
                              <w:r w:rsidR="00B73340">
                                <w:t>6</w:t>
                              </w:r>
                            </w:p>
                          </w:txbxContent>
                        </wps:txbx>
                        <wps:bodyPr wrap="square" rIns="216000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9FE667" id="Group 27" o:spid="_x0000_s1026" alt="&quot;&quot;" style="position:absolute;left:0;text-align:left;margin-left:0;margin-top:25.6pt;width:708.5pt;height:643.7pt;z-index:251659264;mso-position-horizontal:center;mso-position-horizontal-relative:page;mso-width-relative:margin;mso-height-relative:margin" coordsize="89980,8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">
                <v:rect id="Rectangle 12" o:spid="_x0000_s1027" alt="&quot;&quot;" style="position:absolute;left:20793;top:1346;width:54358;height:11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" fillcolor="black [3213]" stroked="f" strokeweight="1pt">
                  <v:fill opacity="21074f"/>
                </v:rect>
                <v:group id="Group 13" o:spid="_x0000_s1028" alt="&quot;&quot;" style="position:absolute;width:89980;height:13596" coordorigin=",12362" coordsize="89980,1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14" o:spid="_x0000_s1029" style="position:absolute;top:14857;width:21289;height:11102;flip:x" coordorigin=",14857" coordsize="21289,1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    <v:rect id="Rectangle 15" o:spid="_x0000_s1030" style="position:absolute;top:14857;width:21289;height:11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" fillcolor="#3a5679 [2409]" stroked="f" strokeweight="1pt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6" o:spid="_x0000_s1031" type="#_x0000_t6" style="position:absolute;left:562;top:22982;width:2415;height:35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" fillcolor="#273951 [1609]" stroked="f" strokeweight="1pt"/>
                  </v:group>
                  <v:rect id="Rectangle 17" o:spid="_x0000_s1032" style="position:absolute;left:75688;top:14767;width:14292;height:11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" fillcolor="#3a5679 [2409]" stroked="f" strokeweight="1pt"/>
                  <v:rect id="Rectangle 18" o:spid="_x0000_s1033" style="position:absolute;left:17831;top:12411;width:54358;height:11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" fillcolor="#4e74a3 [3209]" stroked="f" strokeweight="1pt">
                    <v:textbox>
                      <w:txbxContent>
                        <w:p w14:paraId="52CCF44F" w14:textId="6C661819" w:rsidR="00333239" w:rsidRPr="003E182D" w:rsidRDefault="00B73340" w:rsidP="003E182D">
                          <w:pPr>
                            <w:pStyle w:val="Title"/>
                          </w:pPr>
                          <w:r>
                            <w:t xml:space="preserve">How Do I </w:t>
                          </w:r>
                        </w:p>
                      </w:txbxContent>
                    </v:textbox>
                  </v:rect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19" o:spid="_x0000_s1034" type="#_x0000_t7" style="position:absolute;left:67164;top:17346;width:13507;height:354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" adj="3865" fillcolor="white [3212]" stroked="f" strokeweight="1pt"/>
                </v:group>
                <v:rect id="Rectangle 20" o:spid="_x0000_s1035" style="position:absolute;left:35636;top:61053;width:51689;height:12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" fillcolor="#e7bc29 [3205]" stroked="f" strokeweight="1pt">
                  <v:textbox inset="5mm">
                    <w:txbxContent>
                      <w:p w14:paraId="7E798A95" w14:textId="01D9E341" w:rsidR="00333239" w:rsidRPr="00BF4B1D" w:rsidRDefault="00BF4B1D" w:rsidP="00A418DF">
                        <w:pPr>
                          <w:pStyle w:val="Date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Strong"/>
                          </w:rPr>
                          <w:t xml:space="preserve">For </w:t>
                        </w:r>
                        <w:r w:rsidR="00017908">
                          <w:rPr>
                            <w:rStyle w:val="Strong"/>
                          </w:rPr>
                          <w:t xml:space="preserve">ages </w:t>
                        </w:r>
                        <w:r w:rsidR="00B73340">
                          <w:rPr>
                            <w:rStyle w:val="Strong"/>
                          </w:rPr>
                          <w:t>8</w:t>
                        </w:r>
                        <w:r w:rsidR="00017908">
                          <w:rPr>
                            <w:rStyle w:val="Strong"/>
                          </w:rPr>
                          <w:t>-1</w:t>
                        </w:r>
                        <w:r w:rsidR="00B73340">
                          <w:rPr>
                            <w:rStyle w:val="Strong"/>
                          </w:rPr>
                          <w:t>7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6" type="#_x0000_t202" style="position:absolute;left:12147;top:19415;width:72888;height:23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14:paraId="33F2C9D6" w14:textId="7E448BFF" w:rsidR="00333239" w:rsidRPr="00117DA9" w:rsidRDefault="00B73340" w:rsidP="00BF65B2">
                        <w:pPr>
                          <w:pStyle w:val="Heading1"/>
                          <w:jc w:val="center"/>
                        </w:pPr>
                        <w:r>
                          <w:t>Social</w:t>
                        </w:r>
                      </w:p>
                    </w:txbxContent>
                  </v:textbox>
                </v:shape>
                <v:shape id="TextBox 28" o:spid="_x0000_s1037" type="#_x0000_t202" style="position:absolute;left:14279;top:17917;width:25734;height:1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" filled="f" stroked="f">
                  <v:textbox inset="0,0,0,0">
                    <w:txbxContent>
                      <w:p w14:paraId="22D18785" w14:textId="430D8CC4" w:rsidR="00333239" w:rsidRPr="003E182D" w:rsidRDefault="00B73340" w:rsidP="00BF65B2">
                        <w:pPr>
                          <w:pStyle w:val="Subtitle"/>
                          <w:jc w:val="center"/>
                        </w:pPr>
                        <w:r>
                          <w:t>Do</w:t>
                        </w:r>
                      </w:p>
                    </w:txbxContent>
                  </v:textbox>
                </v:shape>
                <v:shape id="TextBox 56" o:spid="_x0000_s1038" type="#_x0000_t202" style="position:absolute;left:28183;top:3512;width:50605;height:23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" filled="f" stroked="f">
                  <v:textbox inset="0,0,0,0">
                    <w:txbxContent>
                      <w:p w14:paraId="12276ABC" w14:textId="16BC317F" w:rsidR="00333239" w:rsidRPr="00BF65B2" w:rsidRDefault="00B73340" w:rsidP="00117DA9">
                        <w:pPr>
                          <w:pStyle w:val="Script"/>
                          <w:rPr>
                            <w:sz w:val="144"/>
                            <w:szCs w:val="144"/>
                          </w:rPr>
                        </w:pPr>
                        <w:proofErr w:type="gramStart"/>
                        <w:r>
                          <w:t>This ?</w:t>
                        </w:r>
                        <w:proofErr w:type="gramEnd"/>
                      </w:p>
                    </w:txbxContent>
                  </v:textbox>
                </v:shape>
                <v:shape id="TextBox 62" o:spid="_x0000_s1039" type="#_x0000_t202" style="position:absolute;left:11022;top:50860;width:72898;height:17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7B854CC3" w14:textId="583471CF" w:rsidR="00333239" w:rsidRPr="00002A59" w:rsidRDefault="00717FED" w:rsidP="00717FED">
                        <w:pPr>
                          <w:pStyle w:val="Heading2"/>
                          <w:jc w:val="center"/>
                        </w:pPr>
                        <w:r>
                          <w:t>fo</w:t>
                        </w:r>
                        <w:r w:rsidR="00BF4B1D">
                          <w:t xml:space="preserve">r </w:t>
                        </w:r>
                        <w:r w:rsidR="00B73340">
                          <w:t>LIFE</w:t>
                        </w:r>
                      </w:p>
                    </w:txbxContent>
                  </v:textbox>
                </v:shape>
                <v:shape id="TextBox 63" o:spid="_x0000_s1040" type="#_x0000_t202" style="position:absolute;left:11015;top:42060;width:72894;height:1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53B75A2A" w14:textId="7409DF0E" w:rsidR="00333239" w:rsidRPr="00002A59" w:rsidRDefault="00A418DF" w:rsidP="00A418DF">
                        <w:pPr>
                          <w:pStyle w:val="Heading2"/>
                        </w:pPr>
                        <w:r>
                          <w:t xml:space="preserve"> </w:t>
                        </w:r>
                        <w:r w:rsidR="00717FED">
                          <w:t>skills</w:t>
                        </w:r>
                        <w:r>
                          <w:t xml:space="preserve"> Help</w:t>
                        </w:r>
                      </w:p>
                    </w:txbxContent>
                  </v:textbox>
                </v:shape>
                <v:shape id="TextBox 13" o:spid="_x0000_s1041" type="#_x0000_t202" style="position:absolute;left:36200;top:72979;width:43238;height:8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" fillcolor="#272727 [2749]" stroked="f">
                  <v:textbox inset=",,6mm">
                    <w:txbxContent>
                      <w:p w14:paraId="05D3D84D" w14:textId="0622EC47" w:rsidR="00333239" w:rsidRPr="00AA54D7" w:rsidRDefault="00A418DF" w:rsidP="00AA54D7">
                        <w:r>
                          <w:t xml:space="preserve"> </w:t>
                        </w:r>
                        <w:r w:rsidR="00017908">
                          <w:t xml:space="preserve"> FACC</w:t>
                        </w:r>
                        <w:r w:rsidR="00E55715">
                          <w:t xml:space="preserve"> </w:t>
                        </w:r>
                        <w:r w:rsidR="00333239" w:rsidRPr="00AA54D7">
                          <w:t xml:space="preserve">| </w:t>
                        </w:r>
                        <w:r w:rsidR="00017908">
                          <w:t>Thursdays from 5-</w:t>
                        </w:r>
                        <w:r w:rsidR="00B73340">
                          <w:t>7</w:t>
                        </w:r>
                        <w:r w:rsidR="00017908">
                          <w:t>:30 p.m.</w:t>
                        </w:r>
                      </w:p>
                      <w:p w14:paraId="2B1DC51C" w14:textId="42B2E55F" w:rsidR="00333239" w:rsidRPr="00AA54D7" w:rsidRDefault="00017908" w:rsidP="00AA54D7">
                        <w:r>
                          <w:t xml:space="preserve">Dates: </w:t>
                        </w:r>
                        <w:r w:rsidR="00B73340">
                          <w:t xml:space="preserve">January </w:t>
                        </w:r>
                        <w:r w:rsidR="00C57C6C">
                          <w:t>4</w:t>
                        </w:r>
                        <w:r w:rsidR="00B73340">
                          <w:t xml:space="preserve"> </w:t>
                        </w:r>
                        <w:r>
                          <w:t>&amp;</w:t>
                        </w:r>
                        <w:r w:rsidR="00B73340">
                          <w:t>18</w:t>
                        </w:r>
                        <w:r>
                          <w:t xml:space="preserve">, </w:t>
                        </w:r>
                        <w:r w:rsidR="00B73340">
                          <w:t>February 1 &amp; 15</w:t>
                        </w:r>
                        <w:r>
                          <w:t xml:space="preserve">, </w:t>
                        </w:r>
                        <w:r w:rsidR="00B73340">
                          <w:t xml:space="preserve">March </w:t>
                        </w:r>
                        <w:r w:rsidR="00C57C6C">
                          <w:t>7</w:t>
                        </w:r>
                        <w:r>
                          <w:t xml:space="preserve"> &amp;</w:t>
                        </w:r>
                        <w:r w:rsidR="00B73340">
                          <w:t>2</w:t>
                        </w:r>
                        <w:r>
                          <w:t xml:space="preserve">1, </w:t>
                        </w:r>
                        <w:r w:rsidR="00B73340">
                          <w:t>April 4 &amp; 18, May 2 &amp;</w:t>
                        </w:r>
                        <w:r>
                          <w:t xml:space="preserve"> 1</w:t>
                        </w:r>
                        <w:r w:rsidR="00B73340"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F7B84">
        <w:t>RR</w:t>
      </w:r>
    </w:p>
    <w:sectPr w:rsidR="005A20B8" w:rsidSect="0078575D">
      <w:headerReference w:type="default" r:id="rId9"/>
      <w:pgSz w:w="12240" w:h="15840" w:code="1"/>
      <w:pgMar w:top="1440" w:right="1440" w:bottom="1440" w:left="1440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7AEB" w14:textId="77777777" w:rsidR="00301AD0" w:rsidRDefault="00301AD0" w:rsidP="00333239">
      <w:pPr>
        <w:spacing w:after="0" w:line="240" w:lineRule="auto"/>
      </w:pPr>
      <w:r>
        <w:separator/>
      </w:r>
    </w:p>
  </w:endnote>
  <w:endnote w:type="continuationSeparator" w:id="0">
    <w:p w14:paraId="6FE7CB8A" w14:textId="77777777" w:rsidR="00301AD0" w:rsidRDefault="00301AD0" w:rsidP="0033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D142" w14:textId="77777777" w:rsidR="00301AD0" w:rsidRDefault="00301AD0" w:rsidP="00333239">
      <w:pPr>
        <w:spacing w:after="0" w:line="240" w:lineRule="auto"/>
      </w:pPr>
      <w:r>
        <w:separator/>
      </w:r>
    </w:p>
  </w:footnote>
  <w:footnote w:type="continuationSeparator" w:id="0">
    <w:p w14:paraId="15F43A9C" w14:textId="77777777" w:rsidR="00301AD0" w:rsidRDefault="00301AD0" w:rsidP="0033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2222" w14:textId="77777777" w:rsidR="00333239" w:rsidRDefault="00956DB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D0BD3F" wp14:editId="1EF908A2">
              <wp:simplePos x="0" y="0"/>
              <wp:positionH relativeFrom="column">
                <wp:posOffset>-925972</wp:posOffset>
              </wp:positionH>
              <wp:positionV relativeFrom="paragraph">
                <wp:posOffset>-210007</wp:posOffset>
              </wp:positionV>
              <wp:extent cx="7633881" cy="9210115"/>
              <wp:effectExtent l="0" t="0" r="5715" b="0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3881" cy="9210115"/>
                        <a:chOff x="0" y="0"/>
                        <a:chExt cx="7633881" cy="9210115"/>
                      </a:xfrm>
                    </wpg:grpSpPr>
                    <wps:wsp>
                      <wps:cNvPr id="6" name="Parallelogram 6">
                        <a:extLst>
                          <a:ext uri="{FF2B5EF4-FFF2-40B4-BE49-F238E27FC236}">
                            <a16:creationId xmlns:a16="http://schemas.microsoft.com/office/drawing/2014/main" id="{631CCABE-8CC5-42B8-AF69-98272C58C15F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5400000">
                          <a:off x="4991938" y="4891105"/>
                          <a:ext cx="4511535" cy="772350"/>
                        </a:xfrm>
                        <a:prstGeom prst="parallelogram">
                          <a:avLst>
                            <a:gd name="adj" fmla="val 85487"/>
                          </a:avLst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Freeform: Shape 3">
                        <a:extLst>
                          <a:ext uri="{FF2B5EF4-FFF2-40B4-BE49-F238E27FC236}">
                            <a16:creationId xmlns:a16="http://schemas.microsoft.com/office/drawing/2014/main" id="{199DFE0F-27E5-4E1B-93A6-93F6985978DE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6200000" flipH="1">
                          <a:off x="1098566" y="3227366"/>
                          <a:ext cx="5033845" cy="6305622"/>
                        </a:xfrm>
                        <a:custGeom>
                          <a:avLst/>
                          <a:gdLst>
                            <a:gd name="connsiteX0" fmla="*/ 0 w 5033845"/>
                            <a:gd name="connsiteY0" fmla="*/ 6305622 h 6305622"/>
                            <a:gd name="connsiteX1" fmla="*/ 3220028 w 5033845"/>
                            <a:gd name="connsiteY1" fmla="*/ 6305622 h 6305622"/>
                            <a:gd name="connsiteX2" fmla="*/ 5033845 w 5033845"/>
                            <a:gd name="connsiteY2" fmla="*/ 0 h 6305622"/>
                            <a:gd name="connsiteX3" fmla="*/ 1813817 w 5033845"/>
                            <a:gd name="connsiteY3" fmla="*/ 0 h 6305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033845" h="6305622">
                              <a:moveTo>
                                <a:pt x="0" y="6305622"/>
                              </a:moveTo>
                              <a:lnTo>
                                <a:pt x="3220028" y="6305622"/>
                              </a:lnTo>
                              <a:lnTo>
                                <a:pt x="5033845" y="0"/>
                              </a:lnTo>
                              <a:lnTo>
                                <a:pt x="181381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Parallelogram 4">
                        <a:extLst>
                          <a:ext uri="{FF2B5EF4-FFF2-40B4-BE49-F238E27FC236}">
                            <a16:creationId xmlns:a16="http://schemas.microsoft.com/office/drawing/2014/main" id="{65FAEEDD-A012-477C-A680-A30610CF3C34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5400000">
                          <a:off x="-310930" y="2794901"/>
                          <a:ext cx="2624597" cy="2002737"/>
                        </a:xfrm>
                        <a:prstGeom prst="parallelogram">
                          <a:avLst>
                            <a:gd name="adj" fmla="val 85568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Freeform: Shape 7">
                        <a:extLst>
                          <a:ext uri="{FF2B5EF4-FFF2-40B4-BE49-F238E27FC236}">
                            <a16:creationId xmlns:a16="http://schemas.microsoft.com/office/drawing/2014/main" id="{2A523E9C-761E-4C0A-A0AA-AFEE88AE7378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6200000" flipH="1">
                          <a:off x="1386664" y="3540518"/>
                          <a:ext cx="5033645" cy="6305550"/>
                        </a:xfrm>
                        <a:custGeom>
                          <a:avLst/>
                          <a:gdLst>
                            <a:gd name="connsiteX0" fmla="*/ 0 w 5033845"/>
                            <a:gd name="connsiteY0" fmla="*/ 6305622 h 6305622"/>
                            <a:gd name="connsiteX1" fmla="*/ 3220028 w 5033845"/>
                            <a:gd name="connsiteY1" fmla="*/ 6305622 h 6305622"/>
                            <a:gd name="connsiteX2" fmla="*/ 5033845 w 5033845"/>
                            <a:gd name="connsiteY2" fmla="*/ 0 h 6305622"/>
                            <a:gd name="connsiteX3" fmla="*/ 1813817 w 5033845"/>
                            <a:gd name="connsiteY3" fmla="*/ 0 h 6305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033845" h="6305622">
                              <a:moveTo>
                                <a:pt x="0" y="6305622"/>
                              </a:moveTo>
                              <a:lnTo>
                                <a:pt x="3220028" y="6305622"/>
                              </a:lnTo>
                              <a:lnTo>
                                <a:pt x="5033845" y="0"/>
                              </a:lnTo>
                              <a:lnTo>
                                <a:pt x="181381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Freeform: Shape 8">
                        <a:extLst>
                          <a:ext uri="{FF2B5EF4-FFF2-40B4-BE49-F238E27FC236}">
                            <a16:creationId xmlns:a16="http://schemas.microsoft.com/office/drawing/2014/main" id="{54A613FE-9817-4566-A005-C56A9EE17B34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6200000" flipH="1">
                          <a:off x="900920" y="-151890"/>
                          <a:ext cx="6001841" cy="6305622"/>
                        </a:xfrm>
                        <a:custGeom>
                          <a:avLst/>
                          <a:gdLst>
                            <a:gd name="connsiteX0" fmla="*/ 0 w 6001841"/>
                            <a:gd name="connsiteY0" fmla="*/ 0 h 6305622"/>
                            <a:gd name="connsiteX1" fmla="*/ 0 w 6001841"/>
                            <a:gd name="connsiteY1" fmla="*/ 6305622 h 6305622"/>
                            <a:gd name="connsiteX2" fmla="*/ 4188024 w 6001841"/>
                            <a:gd name="connsiteY2" fmla="*/ 6305622 h 6305622"/>
                            <a:gd name="connsiteX3" fmla="*/ 6001841 w 6001841"/>
                            <a:gd name="connsiteY3" fmla="*/ 0 h 6305622"/>
                            <a:gd name="connsiteX4" fmla="*/ 0 w 6001841"/>
                            <a:gd name="connsiteY4" fmla="*/ 0 h 6305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001841" h="6305622">
                              <a:moveTo>
                                <a:pt x="0" y="0"/>
                              </a:moveTo>
                              <a:lnTo>
                                <a:pt x="0" y="6305622"/>
                              </a:lnTo>
                              <a:lnTo>
                                <a:pt x="4188024" y="6305622"/>
                              </a:lnTo>
                              <a:lnTo>
                                <a:pt x="60018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Diamond 9">
                        <a:extLst>
                          <a:ext uri="{FF2B5EF4-FFF2-40B4-BE49-F238E27FC236}">
                            <a16:creationId xmlns:a16="http://schemas.microsoft.com/office/drawing/2014/main" id="{60C2BC45-7DCE-4734-AE0F-8B6EB8EA45F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489643" y="5030231"/>
                          <a:ext cx="5020399" cy="202462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1800000" lon="19800000" rev="0"/>
                          </a:camera>
                          <a:lightRig rig="threePt" dir="t"/>
                        </a:scene3d>
                        <a:sp3d extrusionH="139700">
                          <a:extrusionClr>
                            <a:schemeClr val="tx1"/>
                          </a:extrusion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8EDE4E" id="Group 10" o:spid="_x0000_s1026" alt="&quot;&quot;" style="position:absolute;margin-left:-72.9pt;margin-top:-16.55pt;width:601.1pt;height:725.2pt;z-index:251659264;mso-width-relative:margin;mso-height-relative:margin" coordsize="76338,9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6" o:spid="_x0000_s1027" type="#_x0000_t7" alt="&quot;&quot;" style="position:absolute;left:49919;top:48911;width:45115;height:772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" adj="3161" fillcolor="#79610d [1605]" stroked="f" strokeweight="1pt"/>
              <v:shape id="Freeform: Shape 3" o:spid="_x0000_s1028" alt="&quot;&quot;" style="position:absolute;left:10986;top:32272;width:50338;height:63057;rotation:90;flip:x;visibility:visible;mso-wrap-style:square;v-text-anchor:middle" coordsize="5033845,630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" path="m,6305622r3220028,l5033845,,1813817,,,6305622xe" fillcolor="#79610d [1605]" stroked="f" strokeweight="1pt">
                <v:stroke joinstyle="miter"/>
                <v:path arrowok="t" o:connecttype="custom" o:connectlocs="0,6305622;3220028,6305622;5033845,0;1813817,0" o:connectangles="0,0,0,0"/>
              </v:shape>
              <v:shape id="Parallelogram 4" o:spid="_x0000_s1029" type="#_x0000_t7" alt="&quot;&quot;" style="position:absolute;left:-3109;top:27948;width:26246;height:2002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" adj="14103" fillcolor="#273951 [1609]" stroked="f" strokeweight="1pt"/>
              <v:shape id="Freeform: Shape 7" o:spid="_x0000_s1030" alt="&quot;&quot;" style="position:absolute;left:13866;top:35405;width:50337;height:63055;rotation:90;flip:x;visibility:visible;mso-wrap-style:square;v-text-anchor:middle" coordsize="5033845,630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" path="m,6305622r3220028,l5033845,,1813817,,,6305622xe" fillcolor="#e7bc29 [3205]" stroked="f" strokeweight="1pt">
                <v:stroke joinstyle="miter"/>
                <v:path arrowok="t" o:connecttype="custom" o:connectlocs="0,6305550;3219900,6305550;5033645,0;1813745,0" o:connectangles="0,0,0,0"/>
              </v:shape>
              <v:shape id="Freeform: Shape 8" o:spid="_x0000_s1031" alt="&quot;&quot;" style="position:absolute;left:9009;top:-1519;width:60018;height:63056;rotation:90;flip:x;visibility:visible;mso-wrap-style:square;v-text-anchor:middle" coordsize="6001841,630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" path="m,l,6305622r4188024,l6001841,,,xe" fillcolor="#809ec2 [3204]" stroked="f" strokeweight="1pt">
                <v:stroke joinstyle="miter"/>
                <v:path arrowok="t" o:connecttype="custom" o:connectlocs="0,0;0,6305622;4188024,6305622;6001841,0;0,0" o:connectangles="0,0,0,0,0"/>
              </v:shap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9" o:spid="_x0000_s1032" type="#_x0000_t4" alt="&quot;&quot;" style="position:absolute;left:14896;top:50302;width:50204;height:2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" fillcolor="white [3212]" stroked="f" strokeweight="1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zMjQ2MzczNTczMDVW0lEKTi0uzszPAykwrAUA6fnWXywAAAA="/>
  </w:docVars>
  <w:rsids>
    <w:rsidRoot w:val="00BF65B2"/>
    <w:rsid w:val="00002A59"/>
    <w:rsid w:val="00017908"/>
    <w:rsid w:val="00117DA9"/>
    <w:rsid w:val="002C7E86"/>
    <w:rsid w:val="00301AD0"/>
    <w:rsid w:val="00333239"/>
    <w:rsid w:val="003418B3"/>
    <w:rsid w:val="00350944"/>
    <w:rsid w:val="003B5FB0"/>
    <w:rsid w:val="003E182D"/>
    <w:rsid w:val="003F508B"/>
    <w:rsid w:val="005A20B8"/>
    <w:rsid w:val="00717FED"/>
    <w:rsid w:val="0078575D"/>
    <w:rsid w:val="007F7B84"/>
    <w:rsid w:val="00956DB8"/>
    <w:rsid w:val="00A31E1C"/>
    <w:rsid w:val="00A418DF"/>
    <w:rsid w:val="00AA54D7"/>
    <w:rsid w:val="00B73340"/>
    <w:rsid w:val="00BF4B1D"/>
    <w:rsid w:val="00BF65B2"/>
    <w:rsid w:val="00C57C6C"/>
    <w:rsid w:val="00D252B4"/>
    <w:rsid w:val="00DF4469"/>
    <w:rsid w:val="00E05901"/>
    <w:rsid w:val="00E55715"/>
    <w:rsid w:val="00EE6188"/>
    <w:rsid w:val="00F9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68A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6"/>
        <w:szCs w:val="36"/>
        <w:lang w:val="en-US" w:eastAsia="en-US" w:bidi="ar-SA"/>
      </w:rPr>
    </w:rPrDefault>
    <w:pPrDefault>
      <w:pPr>
        <w:spacing w:after="160" w:line="192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86"/>
  </w:style>
  <w:style w:type="paragraph" w:styleId="Heading1">
    <w:name w:val="heading 1"/>
    <w:basedOn w:val="Normal"/>
    <w:next w:val="Normal"/>
    <w:link w:val="Heading1Char"/>
    <w:uiPriority w:val="9"/>
    <w:qFormat/>
    <w:rsid w:val="00AA54D7"/>
    <w:pPr>
      <w:keepNext/>
      <w:keepLines/>
      <w:spacing w:line="259" w:lineRule="auto"/>
      <w:jc w:val="left"/>
      <w:outlineLvl w:val="0"/>
    </w:pPr>
    <w:rPr>
      <w:rFonts w:asciiTheme="majorHAnsi" w:eastAsiaTheme="majorEastAsia" w:hAnsiTheme="majorHAnsi" w:cstheme="majorBidi"/>
      <w:caps/>
      <w:sz w:val="276"/>
      <w:szCs w:val="32"/>
      <w14:props3d w14:extrusionH="508000" w14:contourW="0" w14:prstMaterial="plastic">
        <w14:bevelT w14:w="38100" w14:h="0" w14:prst="circle"/>
        <w14:extrusionClr>
          <w14:schemeClr w14:val="bg1"/>
        </w14:extrusionClr>
      </w14:props3d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4D7"/>
    <w:pPr>
      <w:keepNext/>
      <w:keepLines/>
      <w:spacing w:line="259" w:lineRule="auto"/>
      <w:jc w:val="left"/>
      <w:outlineLvl w:val="1"/>
    </w:pPr>
    <w:rPr>
      <w:rFonts w:asciiTheme="majorHAnsi" w:eastAsiaTheme="majorEastAsia" w:hAnsiTheme="majorHAnsi" w:cstheme="majorBidi"/>
      <w:caps/>
      <w:color w:val="FFFFFF" w:themeColor="background1"/>
      <w:sz w:val="192"/>
      <w:szCs w:val="26"/>
      <w14:props3d w14:extrusionH="508000" w14:contourW="0" w14:prstMaterial="plastic">
        <w14:bevelT w14:w="38100" w14:h="0" w14:prst="circle"/>
        <w14:extrusionClr>
          <w14:schemeClr w14:val="tx1"/>
        </w14:extrusionClr>
      </w14:props3d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3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E86"/>
  </w:style>
  <w:style w:type="paragraph" w:styleId="Footer">
    <w:name w:val="footer"/>
    <w:basedOn w:val="Normal"/>
    <w:link w:val="FooterChar"/>
    <w:uiPriority w:val="99"/>
    <w:semiHidden/>
    <w:rsid w:val="0033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E86"/>
  </w:style>
  <w:style w:type="paragraph" w:styleId="Title">
    <w:name w:val="Title"/>
    <w:basedOn w:val="Normal"/>
    <w:next w:val="Normal"/>
    <w:link w:val="TitleChar"/>
    <w:uiPriority w:val="10"/>
    <w:qFormat/>
    <w:rsid w:val="003E182D"/>
    <w:pPr>
      <w:spacing w:line="259" w:lineRule="auto"/>
      <w:contextualSpacing/>
      <w:jc w:val="center"/>
    </w:pPr>
    <w:rPr>
      <w:rFonts w:asciiTheme="majorHAnsi" w:eastAsiaTheme="majorEastAsia" w:hAnsiTheme="majorHAnsi" w:cstheme="majorBidi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82D"/>
    <w:rPr>
      <w:rFonts w:asciiTheme="majorHAnsi" w:eastAsiaTheme="majorEastAsia" w:hAnsiTheme="majorHAnsi" w:cstheme="majorBidi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3E182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4D7"/>
    <w:pPr>
      <w:numPr>
        <w:ilvl w:val="1"/>
      </w:numPr>
      <w:spacing w:line="259" w:lineRule="auto"/>
      <w:jc w:val="left"/>
    </w:pPr>
    <w:rPr>
      <w:rFonts w:asciiTheme="majorHAnsi" w:eastAsiaTheme="minorEastAsia" w:hAnsiTheme="majorHAnsi"/>
      <w:b/>
      <w:caps/>
      <w:color w:val="FFFFFF" w:themeColor="background1"/>
      <w:sz w:val="96"/>
      <w:szCs w:val="22"/>
      <w14:props3d w14:extrusionH="152400" w14:contourW="0" w14:prstMaterial="plastic">
        <w14:bevelT w14:w="38100" w14:h="0" w14:prst="circle"/>
        <w14:extrusionClr>
          <w14:schemeClr w14:val="tx1"/>
        </w14:extrusionClr>
      </w14:props3d>
    </w:rPr>
  </w:style>
  <w:style w:type="character" w:customStyle="1" w:styleId="SubtitleChar">
    <w:name w:val="Subtitle Char"/>
    <w:basedOn w:val="DefaultParagraphFont"/>
    <w:link w:val="Subtitle"/>
    <w:uiPriority w:val="11"/>
    <w:rsid w:val="00AA54D7"/>
    <w:rPr>
      <w:rFonts w:asciiTheme="majorHAnsi" w:eastAsiaTheme="minorEastAsia" w:hAnsiTheme="majorHAnsi"/>
      <w:b/>
      <w:caps/>
      <w:color w:val="FFFFFF" w:themeColor="background1"/>
      <w:sz w:val="96"/>
      <w:szCs w:val="22"/>
      <w14:props3d w14:extrusionH="152400" w14:contourW="0" w14:prstMaterial="plastic">
        <w14:bevelT w14:w="38100" w14:h="0" w14:prst="circle"/>
        <w14:extrusionClr>
          <w14:schemeClr w14:val="tx1"/>
        </w14:extrusionClr>
      </w14:props3d>
    </w:rPr>
  </w:style>
  <w:style w:type="paragraph" w:customStyle="1" w:styleId="Script">
    <w:name w:val="Script"/>
    <w:basedOn w:val="Normal"/>
    <w:next w:val="Normal"/>
    <w:link w:val="ScriptChar"/>
    <w:uiPriority w:val="12"/>
    <w:qFormat/>
    <w:rsid w:val="00AA54D7"/>
    <w:pPr>
      <w:jc w:val="left"/>
    </w:pPr>
    <w:rPr>
      <w:rFonts w:ascii="Edwardian Script ITC" w:hAnsi="Edwardian Script ITC"/>
      <w:b/>
      <w:color w:val="FFFFFF" w:themeColor="background1"/>
      <w:sz w:val="276"/>
      <w14:props3d w14:extrusionH="152400" w14:contourW="0" w14:prstMaterial="plastic">
        <w14:bevelT w14:w="38100" w14:h="0" w14:prst="circle"/>
        <w14:extrusionClr>
          <w14:schemeClr w14:val="tx1"/>
        </w14:extrusionClr>
        <w14:contourClr>
          <w14:schemeClr w14:val="tx1"/>
        </w14:contourClr>
      </w14:props3d>
    </w:rPr>
  </w:style>
  <w:style w:type="character" w:customStyle="1" w:styleId="Heading1Char">
    <w:name w:val="Heading 1 Char"/>
    <w:basedOn w:val="DefaultParagraphFont"/>
    <w:link w:val="Heading1"/>
    <w:uiPriority w:val="9"/>
    <w:rsid w:val="00AA54D7"/>
    <w:rPr>
      <w:rFonts w:asciiTheme="majorHAnsi" w:eastAsiaTheme="majorEastAsia" w:hAnsiTheme="majorHAnsi" w:cstheme="majorBidi"/>
      <w:caps/>
      <w:sz w:val="276"/>
      <w:szCs w:val="32"/>
      <w14:props3d w14:extrusionH="508000" w14:contourW="0" w14:prstMaterial="plastic">
        <w14:bevelT w14:w="38100" w14:h="0" w14:prst="circle"/>
        <w14:extrusionClr>
          <w14:schemeClr w14:val="bg1"/>
        </w14:extrusionClr>
      </w14:props3d>
    </w:rPr>
  </w:style>
  <w:style w:type="character" w:customStyle="1" w:styleId="ScriptChar">
    <w:name w:val="Script Char"/>
    <w:basedOn w:val="DefaultParagraphFont"/>
    <w:link w:val="Script"/>
    <w:uiPriority w:val="12"/>
    <w:rsid w:val="002C7E86"/>
    <w:rPr>
      <w:rFonts w:ascii="Edwardian Script ITC" w:hAnsi="Edwardian Script ITC"/>
      <w:b/>
      <w:color w:val="FFFFFF" w:themeColor="background1"/>
      <w:sz w:val="276"/>
      <w14:props3d w14:extrusionH="152400" w14:contourW="0" w14:prstMaterial="plastic">
        <w14:bevelT w14:w="38100" w14:h="0" w14:prst="circle"/>
        <w14:extrusionClr>
          <w14:schemeClr w14:val="tx1"/>
        </w14:extrusionClr>
        <w14:contourClr>
          <w14:schemeClr w14:val="tx1"/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9"/>
    <w:rsid w:val="00AA54D7"/>
    <w:rPr>
      <w:rFonts w:asciiTheme="majorHAnsi" w:eastAsiaTheme="majorEastAsia" w:hAnsiTheme="majorHAnsi" w:cstheme="majorBidi"/>
      <w:caps/>
      <w:color w:val="FFFFFF" w:themeColor="background1"/>
      <w:sz w:val="192"/>
      <w:szCs w:val="26"/>
      <w14:props3d w14:extrusionH="508000" w14:contourW="0" w14:prstMaterial="plastic">
        <w14:bevelT w14:w="38100" w14:h="0" w14:prst="circle"/>
        <w14:extrusionClr>
          <w14:schemeClr w14:val="tx1"/>
        </w14:extrusionClr>
      </w14:props3d>
    </w:rPr>
  </w:style>
  <w:style w:type="paragraph" w:styleId="Date">
    <w:name w:val="Date"/>
    <w:basedOn w:val="Normal"/>
    <w:next w:val="Normal"/>
    <w:link w:val="DateChar"/>
    <w:uiPriority w:val="99"/>
    <w:qFormat/>
    <w:rsid w:val="00AA54D7"/>
    <w:pPr>
      <w:spacing w:line="259" w:lineRule="auto"/>
      <w:jc w:val="left"/>
    </w:pPr>
    <w:rPr>
      <w:rFonts w:asciiTheme="majorHAnsi" w:hAnsiTheme="majorHAnsi"/>
      <w:color w:val="000000" w:themeColor="text1"/>
      <w:sz w:val="56"/>
    </w:rPr>
  </w:style>
  <w:style w:type="character" w:customStyle="1" w:styleId="DateChar">
    <w:name w:val="Date Char"/>
    <w:basedOn w:val="DefaultParagraphFont"/>
    <w:link w:val="Date"/>
    <w:uiPriority w:val="99"/>
    <w:rsid w:val="00AA54D7"/>
    <w:rPr>
      <w:rFonts w:asciiTheme="majorHAnsi" w:hAnsiTheme="majorHAnsi"/>
      <w:color w:val="000000" w:themeColor="text1"/>
      <w:sz w:val="56"/>
    </w:rPr>
  </w:style>
  <w:style w:type="character" w:styleId="Strong">
    <w:name w:val="Strong"/>
    <w:basedOn w:val="DefaultParagraphFont"/>
    <w:uiPriority w:val="22"/>
    <w:qFormat/>
    <w:rsid w:val="00AA5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Elegant%20graduation%20flyer.dotx" TargetMode="External"/></Relationships>
</file>

<file path=word/theme/theme1.xml><?xml version="1.0" encoding="utf-8"?>
<a:theme xmlns:a="http://schemas.openxmlformats.org/drawingml/2006/main" name="Office Theme">
  <a:themeElements>
    <a:clrScheme name="MS Graduation 2">
      <a:dk1>
        <a:sysClr val="windowText" lastClr="000000"/>
      </a:dk1>
      <a:lt1>
        <a:sysClr val="window" lastClr="FFFFFF"/>
      </a:lt1>
      <a:dk2>
        <a:srgbClr val="3F3F3F"/>
      </a:dk2>
      <a:lt2>
        <a:srgbClr val="D8D8D8"/>
      </a:lt2>
      <a:accent1>
        <a:srgbClr val="809EC2"/>
      </a:accent1>
      <a:accent2>
        <a:srgbClr val="E7BC29"/>
      </a:accent2>
      <a:accent3>
        <a:srgbClr val="DD7E0E"/>
      </a:accent3>
      <a:accent4>
        <a:srgbClr val="9C85C0"/>
      </a:accent4>
      <a:accent5>
        <a:srgbClr val="6B3D8C"/>
      </a:accent5>
      <a:accent6>
        <a:srgbClr val="4E74A3"/>
      </a:accent6>
      <a:hlink>
        <a:srgbClr val="809EC2"/>
      </a:hlink>
      <a:folHlink>
        <a:srgbClr val="809EC2"/>
      </a:folHlink>
    </a:clrScheme>
    <a:fontScheme name="Flyers Graduation College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35180-69BB-4FA5-8A49-A944A8A77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48138-90B6-4926-AFDC-B82B43C1535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0C62F52-E6AC-48D9-A24A-A8A058EBC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graduation flyer.dotx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2023-11-27T18:24:00Z</dcterms:created>
  <dcterms:modified xsi:type="dcterms:W3CDTF">2023-11-29T18:39:00Z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